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34" w:rsidRPr="00653276" w:rsidRDefault="00BC0134">
      <w:pPr>
        <w:rPr>
          <w:rFonts w:ascii="Arial" w:hAnsi="Arial" w:cs="Arial"/>
          <w:smallCaps/>
          <w:lang w:val="en-GB"/>
        </w:rPr>
      </w:pPr>
    </w:p>
    <w:p w:rsidR="00686718" w:rsidRPr="00653276" w:rsidRDefault="00DB79E3" w:rsidP="00DB79E3">
      <w:pPr>
        <w:pStyle w:val="Label"/>
        <w:jc w:val="center"/>
        <w:rPr>
          <w:lang w:val="en-GB"/>
        </w:rPr>
      </w:pPr>
      <w:r w:rsidRPr="000817E5">
        <w:rPr>
          <w:b/>
          <w:bCs/>
          <w:sz w:val="32"/>
          <w:szCs w:val="32"/>
          <w:lang w:val="es-ES" w:eastAsia="es-ES"/>
        </w:rPr>
        <w:drawing>
          <wp:inline distT="0" distB="0" distL="0" distR="0" wp14:anchorId="5064ECAA" wp14:editId="4AD825DA">
            <wp:extent cx="2468880" cy="96329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9E3" w:rsidRDefault="00162E1A" w:rsidP="00DB79E3">
      <w:pPr>
        <w:pStyle w:val="Heading1"/>
        <w:jc w:val="center"/>
        <w:rPr>
          <w:lang w:val="en-GB"/>
        </w:rPr>
      </w:pPr>
      <w:r>
        <w:rPr>
          <w:lang w:val="en-GB"/>
        </w:rPr>
        <w:t>ADVOCACY</w:t>
      </w:r>
      <w:r w:rsidR="005551F2">
        <w:rPr>
          <w:lang w:val="en-GB"/>
        </w:rPr>
        <w:t xml:space="preserve"> COMMITEE</w:t>
      </w:r>
    </w:p>
    <w:p w:rsidR="00686718" w:rsidRPr="00653276" w:rsidRDefault="0044525C" w:rsidP="00DB79E3">
      <w:pPr>
        <w:pStyle w:val="Heading1"/>
        <w:jc w:val="center"/>
        <w:rPr>
          <w:lang w:val="en-GB"/>
        </w:rPr>
      </w:pPr>
      <w:r>
        <w:rPr>
          <w:lang w:val="en-GB"/>
        </w:rPr>
        <w:t>application form</w:t>
      </w:r>
      <w:r w:rsidR="00C73198">
        <w:rPr>
          <w:lang w:val="en-GB"/>
        </w:rPr>
        <w:t xml:space="preserve"> 201</w:t>
      </w:r>
      <w:r w:rsidR="005551F2">
        <w:rPr>
          <w:lang w:val="en-GB"/>
        </w:rPr>
        <w:t>7</w:t>
      </w:r>
    </w:p>
    <w:p w:rsidR="00535528" w:rsidRPr="00653276" w:rsidRDefault="0044525C" w:rsidP="00535528">
      <w:pPr>
        <w:pStyle w:val="Heading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Your</w:t>
      </w:r>
      <w:r w:rsidR="0069585A">
        <w:rPr>
          <w:rFonts w:ascii="Arial" w:hAnsi="Arial" w:cs="Arial"/>
          <w:lang w:val="en-GB"/>
        </w:rPr>
        <w:t xml:space="preserve"> own</w:t>
      </w:r>
      <w:r>
        <w:rPr>
          <w:rFonts w:ascii="Arial" w:hAnsi="Arial" w:cs="Arial"/>
          <w:lang w:val="en-GB"/>
        </w:rPr>
        <w:t xml:space="preserve"> contact details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39"/>
        <w:gridCol w:w="3201"/>
        <w:gridCol w:w="1272"/>
        <w:gridCol w:w="3179"/>
      </w:tblGrid>
      <w:tr w:rsidR="003C3F52" w:rsidRPr="0044525C" w:rsidTr="0069585A">
        <w:trPr>
          <w:trHeight w:val="397"/>
        </w:trPr>
        <w:tc>
          <w:tcPr>
            <w:tcW w:w="1239" w:type="dxa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3201" w:type="dxa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2" w:type="dxa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3179" w:type="dxa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</w:tc>
      </w:tr>
      <w:tr w:rsidR="003C3F52" w:rsidRPr="0044525C" w:rsidTr="0069585A">
        <w:trPr>
          <w:trHeight w:val="397"/>
        </w:trPr>
        <w:tc>
          <w:tcPr>
            <w:tcW w:w="1239" w:type="dxa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3201" w:type="dxa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2" w:type="dxa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Telephone</w:t>
            </w:r>
          </w:p>
        </w:tc>
        <w:tc>
          <w:tcPr>
            <w:tcW w:w="3179" w:type="dxa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</w:tc>
      </w:tr>
      <w:tr w:rsidR="003C3F52" w:rsidRPr="0044525C" w:rsidTr="0069585A">
        <w:trPr>
          <w:trHeight w:val="397"/>
        </w:trPr>
        <w:tc>
          <w:tcPr>
            <w:tcW w:w="1239" w:type="dxa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3201" w:type="dxa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2" w:type="dxa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3179" w:type="dxa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</w:tc>
      </w:tr>
      <w:tr w:rsidR="003C3F52" w:rsidRPr="0044525C" w:rsidTr="0069585A">
        <w:trPr>
          <w:trHeight w:val="397"/>
        </w:trPr>
        <w:tc>
          <w:tcPr>
            <w:tcW w:w="1239" w:type="dxa"/>
            <w:tcBorders>
              <w:bottom w:val="single" w:sz="4" w:space="0" w:color="000000"/>
            </w:tcBorders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2" w:type="dxa"/>
            <w:tcBorders>
              <w:bottom w:val="single" w:sz="4" w:space="0" w:color="000000"/>
            </w:tcBorders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3179" w:type="dxa"/>
            <w:tcBorders>
              <w:bottom w:val="single" w:sz="4" w:space="0" w:color="000000"/>
            </w:tcBorders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</w:tc>
      </w:tr>
      <w:tr w:rsidR="0044525C" w:rsidRPr="0044525C" w:rsidTr="0069585A">
        <w:trPr>
          <w:trHeight w:val="397"/>
        </w:trPr>
        <w:tc>
          <w:tcPr>
            <w:tcW w:w="8891" w:type="dxa"/>
            <w:gridSpan w:val="4"/>
            <w:tcBorders>
              <w:left w:val="nil"/>
              <w:right w:val="nil"/>
            </w:tcBorders>
            <w:vAlign w:val="center"/>
          </w:tcPr>
          <w:p w:rsidR="0044525C" w:rsidRPr="0044525C" w:rsidRDefault="0044525C" w:rsidP="0044525C">
            <w:pPr>
              <w:pStyle w:val="Heading2"/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Your organisation</w:t>
            </w:r>
          </w:p>
        </w:tc>
      </w:tr>
      <w:tr w:rsidR="0044525C" w:rsidRPr="0044525C" w:rsidTr="0069585A">
        <w:trPr>
          <w:trHeight w:val="397"/>
        </w:trPr>
        <w:tc>
          <w:tcPr>
            <w:tcW w:w="8891" w:type="dxa"/>
            <w:gridSpan w:val="4"/>
            <w:vAlign w:val="center"/>
          </w:tcPr>
          <w:p w:rsidR="0044525C" w:rsidRPr="0044525C" w:rsidRDefault="0044525C" w:rsidP="0069585A">
            <w:pPr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Name</w:t>
            </w:r>
            <w:r w:rsidR="0069585A">
              <w:rPr>
                <w:rFonts w:ascii="Arial" w:hAnsi="Arial" w:cs="Arial"/>
                <w:lang w:val="en-GB"/>
              </w:rPr>
              <w:t xml:space="preserve"> of the organisation</w:t>
            </w:r>
            <w:r w:rsidRPr="0044525C">
              <w:rPr>
                <w:rFonts w:ascii="Arial" w:hAnsi="Arial" w:cs="Arial"/>
                <w:lang w:val="en-GB"/>
              </w:rPr>
              <w:t>:</w:t>
            </w:r>
          </w:p>
        </w:tc>
      </w:tr>
      <w:tr w:rsidR="0044525C" w:rsidRPr="0044525C" w:rsidTr="0069585A">
        <w:trPr>
          <w:trHeight w:val="397"/>
        </w:trPr>
        <w:tc>
          <w:tcPr>
            <w:tcW w:w="8891" w:type="dxa"/>
            <w:gridSpan w:val="4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Disease(s) represented:</w:t>
            </w:r>
          </w:p>
        </w:tc>
      </w:tr>
      <w:tr w:rsidR="0044525C" w:rsidRPr="0044525C" w:rsidTr="0069585A">
        <w:trPr>
          <w:trHeight w:val="397"/>
        </w:trPr>
        <w:tc>
          <w:tcPr>
            <w:tcW w:w="1239" w:type="dxa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3201" w:type="dxa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2" w:type="dxa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79" w:type="dxa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</w:tc>
      </w:tr>
      <w:tr w:rsidR="0044525C" w:rsidRPr="0044525C" w:rsidTr="0069585A">
        <w:trPr>
          <w:trHeight w:val="397"/>
        </w:trPr>
        <w:tc>
          <w:tcPr>
            <w:tcW w:w="1239" w:type="dxa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Telephone</w:t>
            </w:r>
          </w:p>
        </w:tc>
        <w:tc>
          <w:tcPr>
            <w:tcW w:w="3201" w:type="dxa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2" w:type="dxa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3179" w:type="dxa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</w:tc>
      </w:tr>
      <w:tr w:rsidR="0044525C" w:rsidRPr="0044525C" w:rsidTr="0069585A">
        <w:trPr>
          <w:trHeight w:val="397"/>
        </w:trPr>
        <w:tc>
          <w:tcPr>
            <w:tcW w:w="1239" w:type="dxa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3201" w:type="dxa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2" w:type="dxa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3179" w:type="dxa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</w:tc>
      </w:tr>
      <w:tr w:rsidR="0044525C" w:rsidRPr="0044525C" w:rsidTr="0069585A">
        <w:trPr>
          <w:trHeight w:val="397"/>
        </w:trPr>
        <w:tc>
          <w:tcPr>
            <w:tcW w:w="1239" w:type="dxa"/>
            <w:tcBorders>
              <w:bottom w:val="single" w:sz="4" w:space="0" w:color="000000"/>
            </w:tcBorders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2" w:type="dxa"/>
            <w:tcBorders>
              <w:bottom w:val="single" w:sz="4" w:space="0" w:color="000000"/>
            </w:tcBorders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3179" w:type="dxa"/>
            <w:tcBorders>
              <w:bottom w:val="single" w:sz="4" w:space="0" w:color="000000"/>
            </w:tcBorders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8232E8" w:rsidRDefault="008232E8">
      <w:r>
        <w:rPr>
          <w:caps/>
        </w:rPr>
        <w:br w:type="page"/>
      </w:r>
    </w:p>
    <w:tbl>
      <w:tblPr>
        <w:tblStyle w:val="TableGrid"/>
        <w:tblW w:w="9703" w:type="dxa"/>
        <w:tblLook w:val="01E0" w:firstRow="1" w:lastRow="1" w:firstColumn="1" w:lastColumn="1" w:noHBand="0" w:noVBand="0"/>
      </w:tblPr>
      <w:tblGrid>
        <w:gridCol w:w="2000"/>
        <w:gridCol w:w="2548"/>
        <w:gridCol w:w="365"/>
        <w:gridCol w:w="4476"/>
        <w:gridCol w:w="314"/>
      </w:tblGrid>
      <w:tr w:rsidR="0044525C" w:rsidRPr="00162E1A" w:rsidTr="003E3BED">
        <w:trPr>
          <w:trHeight w:val="2837"/>
        </w:trPr>
        <w:tc>
          <w:tcPr>
            <w:tcW w:w="9703" w:type="dxa"/>
            <w:gridSpan w:val="5"/>
            <w:tcBorders>
              <w:left w:val="nil"/>
              <w:right w:val="nil"/>
            </w:tcBorders>
            <w:vAlign w:val="center"/>
          </w:tcPr>
          <w:tbl>
            <w:tblPr>
              <w:tblStyle w:val="TableGrid"/>
              <w:tblpPr w:leftFromText="141" w:rightFromText="141" w:vertAnchor="text" w:horzAnchor="margin" w:tblpXSpec="right" w:tblpY="406"/>
              <w:tblOverlap w:val="never"/>
              <w:tblW w:w="2666" w:type="dxa"/>
              <w:tblLook w:val="01E0" w:firstRow="1" w:lastRow="1" w:firstColumn="1" w:lastColumn="1" w:noHBand="0" w:noVBand="0"/>
            </w:tblPr>
            <w:tblGrid>
              <w:gridCol w:w="1333"/>
              <w:gridCol w:w="1333"/>
            </w:tblGrid>
            <w:tr w:rsidR="00162E1A" w:rsidRPr="0044525C" w:rsidTr="00162E1A">
              <w:trPr>
                <w:trHeight w:val="958"/>
              </w:trPr>
              <w:tc>
                <w:tcPr>
                  <w:tcW w:w="1333" w:type="dxa"/>
                  <w:tcBorders>
                    <w:bottom w:val="single" w:sz="4" w:space="0" w:color="000000"/>
                  </w:tcBorders>
                  <w:vAlign w:val="center"/>
                </w:tcPr>
                <w:p w:rsidR="00162E1A" w:rsidRPr="0044525C" w:rsidRDefault="00162E1A" w:rsidP="00162E1A">
                  <w:pPr>
                    <w:spacing w:before="0" w:after="0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lastRenderedPageBreak/>
                    <w:t>Yes</w:t>
                  </w:r>
                </w:p>
              </w:tc>
              <w:tc>
                <w:tcPr>
                  <w:tcW w:w="1333" w:type="dxa"/>
                  <w:tcBorders>
                    <w:bottom w:val="single" w:sz="4" w:space="0" w:color="000000"/>
                  </w:tcBorders>
                </w:tcPr>
                <w:p w:rsidR="00162E1A" w:rsidRDefault="00162E1A" w:rsidP="00162E1A">
                  <w:pPr>
                    <w:spacing w:before="0" w:after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162E1A" w:rsidRPr="0044525C" w:rsidTr="00162E1A">
              <w:trPr>
                <w:trHeight w:val="958"/>
              </w:trPr>
              <w:tc>
                <w:tcPr>
                  <w:tcW w:w="1333" w:type="dxa"/>
                  <w:tcBorders>
                    <w:bottom w:val="single" w:sz="4" w:space="0" w:color="000000"/>
                  </w:tcBorders>
                  <w:vAlign w:val="center"/>
                </w:tcPr>
                <w:p w:rsidR="00162E1A" w:rsidRPr="0044525C" w:rsidRDefault="00162E1A" w:rsidP="00162E1A">
                  <w:pPr>
                    <w:spacing w:before="0" w:after="0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No</w:t>
                  </w:r>
                </w:p>
              </w:tc>
              <w:tc>
                <w:tcPr>
                  <w:tcW w:w="1333" w:type="dxa"/>
                  <w:tcBorders>
                    <w:bottom w:val="single" w:sz="4" w:space="0" w:color="000000"/>
                  </w:tcBorders>
                </w:tcPr>
                <w:p w:rsidR="00162E1A" w:rsidRDefault="00162E1A" w:rsidP="00162E1A">
                  <w:pPr>
                    <w:spacing w:before="0" w:after="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:rsidR="008232E8" w:rsidRDefault="00DB79E3" w:rsidP="00C73198">
            <w:pPr>
              <w:pStyle w:val="Heading2"/>
              <w:rPr>
                <w:rFonts w:ascii="Arial" w:hAnsi="Arial" w:cs="Arial"/>
                <w:lang w:val="en-GB"/>
              </w:rPr>
            </w:pPr>
            <w:r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0B4693" wp14:editId="039F3818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7708900</wp:posOffset>
                      </wp:positionV>
                      <wp:extent cx="2583180" cy="0"/>
                      <wp:effectExtent l="0" t="0" r="0" b="0"/>
                      <wp:wrapNone/>
                      <wp:docPr id="16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318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4AF6" w:rsidRPr="00E97B07" w:rsidRDefault="00324AF6" w:rsidP="00E97B07">
                                  <w:pPr>
                                    <w:pStyle w:val="Names"/>
                                  </w:pPr>
                                  <w:r>
                                    <w:t>françois houÿez</w:t>
                                  </w:r>
                                  <w:r w:rsidRPr="00E97B07">
                                    <w:br/>
                                  </w:r>
                                  <w:r w:rsidR="00640339">
                                    <w:t>DITA task force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B46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3" o:spid="_x0000_s1026" type="#_x0000_t202" style="position:absolute;margin-left:327.45pt;margin-top:607pt;width:20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" stroked="f">
                      <v:textbox>
                        <w:txbxContent>
                          <w:p w:rsidR="00324AF6" w:rsidRPr="00E97B07" w:rsidRDefault="00324AF6" w:rsidP="00E97B07">
                            <w:pPr>
                              <w:pStyle w:val="Names"/>
                            </w:pPr>
                            <w:r>
                              <w:t>françois houÿez</w:t>
                            </w:r>
                            <w:r w:rsidRPr="00E97B07">
                              <w:br/>
                            </w:r>
                            <w:r w:rsidR="00640339">
                              <w:t>DITA task force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25C" w:rsidRPr="0044525C">
              <w:rPr>
                <w:rFonts w:ascii="Arial" w:hAnsi="Arial" w:cs="Arial"/>
                <w:lang w:val="en-GB"/>
              </w:rPr>
              <w:t>You</w:t>
            </w:r>
            <w:r w:rsidR="00C73198">
              <w:rPr>
                <w:rFonts w:ascii="Arial" w:hAnsi="Arial" w:cs="Arial"/>
                <w:lang w:val="en-GB"/>
              </w:rPr>
              <w:t>, your</w:t>
            </w:r>
            <w:r w:rsidR="0044525C" w:rsidRPr="0044525C">
              <w:rPr>
                <w:rFonts w:ascii="Arial" w:hAnsi="Arial" w:cs="Arial"/>
                <w:lang w:val="en-GB"/>
              </w:rPr>
              <w:t xml:space="preserve"> role in the patient organisation</w:t>
            </w:r>
          </w:p>
          <w:p w:rsidR="005551F2" w:rsidRDefault="008232E8" w:rsidP="005551F2">
            <w:pPr>
              <w:shd w:val="clear" w:color="auto" w:fill="FFFFFF"/>
              <w:spacing w:before="0" w:after="0" w:line="240" w:lineRule="auto"/>
              <w:rPr>
                <w:rFonts w:ascii="Arial" w:hAnsi="Arial" w:cs="Arial"/>
                <w:color w:val="222222"/>
                <w:lang w:val="en-GB" w:eastAsia="fr-FR" w:bidi="ar-SA"/>
              </w:rPr>
            </w:pPr>
            <w:r w:rsidRPr="008232E8">
              <w:rPr>
                <w:rFonts w:ascii="Arial" w:hAnsi="Arial" w:cs="Arial"/>
                <w:color w:val="222222"/>
                <w:lang w:val="en-GB" w:eastAsia="fr-FR" w:bidi="ar-SA"/>
              </w:rPr>
              <w:t xml:space="preserve">Have you received the endorsement of your Member Organisation to apply for this </w:t>
            </w:r>
            <w:r w:rsidR="005551F2">
              <w:rPr>
                <w:rFonts w:ascii="Arial" w:hAnsi="Arial" w:cs="Arial"/>
                <w:color w:val="222222"/>
                <w:lang w:val="en-GB" w:eastAsia="fr-FR" w:bidi="ar-SA"/>
              </w:rPr>
              <w:t>Committee?</w:t>
            </w:r>
          </w:p>
          <w:p w:rsidR="00775523" w:rsidRDefault="00775523" w:rsidP="005551F2">
            <w:pPr>
              <w:shd w:val="clear" w:color="auto" w:fill="FFFFFF"/>
              <w:spacing w:before="0" w:after="0" w:line="240" w:lineRule="auto"/>
              <w:rPr>
                <w:rFonts w:ascii="Arial" w:hAnsi="Arial" w:cs="Arial"/>
                <w:color w:val="222222"/>
                <w:lang w:val="en-GB" w:eastAsia="fr-FR" w:bidi="ar-SA"/>
              </w:rPr>
            </w:pPr>
          </w:p>
          <w:p w:rsidR="00775523" w:rsidRDefault="00775523" w:rsidP="005551F2">
            <w:pPr>
              <w:shd w:val="clear" w:color="auto" w:fill="FFFFFF"/>
              <w:spacing w:before="0" w:after="0" w:line="240" w:lineRule="auto"/>
              <w:rPr>
                <w:rFonts w:ascii="Arial" w:hAnsi="Arial" w:cs="Arial"/>
                <w:color w:val="222222"/>
                <w:lang w:val="en-GB" w:eastAsia="fr-FR" w:bidi="ar-SA"/>
              </w:rPr>
            </w:pPr>
          </w:p>
          <w:p w:rsidR="005551F2" w:rsidRDefault="005551F2" w:rsidP="005551F2">
            <w:pPr>
              <w:shd w:val="clear" w:color="auto" w:fill="FFFFFF"/>
              <w:spacing w:before="0" w:after="0" w:line="240" w:lineRule="auto"/>
              <w:rPr>
                <w:rFonts w:ascii="Arial" w:hAnsi="Arial" w:cs="Arial"/>
                <w:color w:val="222222"/>
                <w:lang w:val="en-GB" w:eastAsia="fr-FR" w:bidi="ar-SA"/>
              </w:rPr>
            </w:pPr>
          </w:p>
          <w:p w:rsidR="00162E1A" w:rsidRDefault="008232E8" w:rsidP="00775523">
            <w:pPr>
              <w:shd w:val="clear" w:color="auto" w:fill="FFFFFF"/>
              <w:spacing w:before="0" w:after="0" w:line="240" w:lineRule="auto"/>
              <w:rPr>
                <w:rFonts w:ascii="Arial" w:hAnsi="Arial" w:cs="Arial"/>
                <w:i/>
                <w:lang w:val="en-GB"/>
              </w:rPr>
            </w:pPr>
            <w:r w:rsidRPr="005551F2">
              <w:rPr>
                <w:rFonts w:ascii="Arial" w:hAnsi="Arial" w:cs="Arial"/>
                <w:i/>
                <w:lang w:val="en-GB"/>
              </w:rPr>
              <w:t>The organisation you belong to has to be a Member of RDI and can nominate more than one person</w:t>
            </w:r>
            <w:r w:rsidR="005551F2" w:rsidRPr="005551F2">
              <w:rPr>
                <w:rFonts w:ascii="Arial" w:hAnsi="Arial" w:cs="Arial"/>
                <w:i/>
                <w:lang w:val="en-GB"/>
              </w:rPr>
              <w:t>. To check if your organisation is currently a member of RDI go to:</w:t>
            </w:r>
          </w:p>
          <w:p w:rsidR="005551F2" w:rsidRPr="00775523" w:rsidRDefault="00473984" w:rsidP="00775523">
            <w:pPr>
              <w:shd w:val="clear" w:color="auto" w:fill="FFFFFF"/>
              <w:spacing w:before="0" w:after="0" w:line="240" w:lineRule="auto"/>
              <w:rPr>
                <w:rFonts w:ascii="Arial" w:hAnsi="Arial" w:cs="Arial"/>
                <w:i/>
                <w:lang w:val="en-GB"/>
              </w:rPr>
            </w:pPr>
            <w:hyperlink r:id="rId8" w:history="1">
              <w:r w:rsidR="005551F2" w:rsidRPr="000060D1">
                <w:rPr>
                  <w:rStyle w:val="Hyperlink"/>
                  <w:rFonts w:ascii="Arial" w:hAnsi="Arial" w:cs="Arial"/>
                  <w:i/>
                  <w:lang w:val="en-GB"/>
                </w:rPr>
                <w:t>http://www.rarediseasesinternational.org/members-list/</w:t>
              </w:r>
            </w:hyperlink>
          </w:p>
        </w:tc>
      </w:tr>
      <w:tr w:rsidR="0044525C" w:rsidRPr="0044525C" w:rsidTr="003E3BED">
        <w:trPr>
          <w:trHeight w:val="664"/>
        </w:trPr>
        <w:tc>
          <w:tcPr>
            <w:tcW w:w="2000" w:type="dxa"/>
            <w:vMerge w:val="restart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Are you?</w:t>
            </w:r>
          </w:p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i/>
                <w:lang w:val="en-GB"/>
              </w:rPr>
              <w:t>Please tick</w:t>
            </w:r>
          </w:p>
        </w:tc>
        <w:tc>
          <w:tcPr>
            <w:tcW w:w="2547" w:type="dxa"/>
            <w:tcBorders>
              <w:right w:val="double" w:sz="4" w:space="0" w:color="auto"/>
            </w:tcBorders>
            <w:vAlign w:val="center"/>
          </w:tcPr>
          <w:p w:rsidR="0044525C" w:rsidRPr="0044525C" w:rsidRDefault="0044525C" w:rsidP="00324AF6">
            <w:pPr>
              <w:jc w:val="right"/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Patient</w:t>
            </w:r>
          </w:p>
        </w:tc>
        <w:tc>
          <w:tcPr>
            <w:tcW w:w="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525C" w:rsidRPr="0044525C" w:rsidRDefault="0044525C" w:rsidP="00324AF6">
            <w:pPr>
              <w:jc w:val="right"/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Staff</w:t>
            </w:r>
          </w:p>
        </w:tc>
        <w:tc>
          <w:tcPr>
            <w:tcW w:w="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</w:tc>
      </w:tr>
      <w:tr w:rsidR="0044525C" w:rsidRPr="0044525C" w:rsidTr="003E3BED">
        <w:trPr>
          <w:trHeight w:val="424"/>
        </w:trPr>
        <w:tc>
          <w:tcPr>
            <w:tcW w:w="2000" w:type="dxa"/>
            <w:vMerge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2547" w:type="dxa"/>
            <w:tcBorders>
              <w:right w:val="double" w:sz="4" w:space="0" w:color="auto"/>
            </w:tcBorders>
            <w:vAlign w:val="center"/>
          </w:tcPr>
          <w:p w:rsidR="0044525C" w:rsidRPr="0044525C" w:rsidRDefault="0044525C" w:rsidP="00324AF6">
            <w:pPr>
              <w:jc w:val="right"/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 xml:space="preserve">Parent </w:t>
            </w:r>
          </w:p>
        </w:tc>
        <w:tc>
          <w:tcPr>
            <w:tcW w:w="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525C" w:rsidRPr="0044525C" w:rsidRDefault="0044525C" w:rsidP="00324AF6">
            <w:pPr>
              <w:jc w:val="right"/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Volunteer</w:t>
            </w:r>
          </w:p>
        </w:tc>
        <w:tc>
          <w:tcPr>
            <w:tcW w:w="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</w:tc>
      </w:tr>
      <w:tr w:rsidR="0044525C" w:rsidRPr="0044525C" w:rsidTr="003E3BED">
        <w:trPr>
          <w:trHeight w:val="664"/>
        </w:trPr>
        <w:tc>
          <w:tcPr>
            <w:tcW w:w="4548" w:type="dxa"/>
            <w:gridSpan w:val="2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 xml:space="preserve">How long have you been active in the organisation? </w:t>
            </w:r>
          </w:p>
        </w:tc>
        <w:tc>
          <w:tcPr>
            <w:tcW w:w="5154" w:type="dxa"/>
            <w:gridSpan w:val="3"/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</w:tc>
      </w:tr>
      <w:tr w:rsidR="0044525C" w:rsidRPr="0044525C" w:rsidTr="003E3BED">
        <w:trPr>
          <w:trHeight w:val="664"/>
        </w:trPr>
        <w:tc>
          <w:tcPr>
            <w:tcW w:w="4548" w:type="dxa"/>
            <w:gridSpan w:val="2"/>
            <w:tcBorders>
              <w:bottom w:val="single" w:sz="4" w:space="0" w:color="000000"/>
            </w:tcBorders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 xml:space="preserve">What is your professional background? </w:t>
            </w:r>
          </w:p>
        </w:tc>
        <w:tc>
          <w:tcPr>
            <w:tcW w:w="5154" w:type="dxa"/>
            <w:gridSpan w:val="3"/>
            <w:tcBorders>
              <w:bottom w:val="single" w:sz="4" w:space="0" w:color="000000"/>
            </w:tcBorders>
            <w:vAlign w:val="center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</w:tc>
      </w:tr>
      <w:tr w:rsidR="00C73198" w:rsidRPr="0044525C" w:rsidTr="003E3BED">
        <w:trPr>
          <w:trHeight w:val="664"/>
        </w:trPr>
        <w:tc>
          <w:tcPr>
            <w:tcW w:w="4548" w:type="dxa"/>
            <w:gridSpan w:val="2"/>
            <w:tcBorders>
              <w:bottom w:val="single" w:sz="4" w:space="0" w:color="000000"/>
            </w:tcBorders>
            <w:vAlign w:val="center"/>
          </w:tcPr>
          <w:p w:rsidR="00C73198" w:rsidRPr="0044525C" w:rsidRDefault="00C73198" w:rsidP="00324AF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Which languages do you know?</w:t>
            </w:r>
          </w:p>
        </w:tc>
        <w:tc>
          <w:tcPr>
            <w:tcW w:w="5154" w:type="dxa"/>
            <w:gridSpan w:val="3"/>
            <w:tcBorders>
              <w:bottom w:val="single" w:sz="4" w:space="0" w:color="000000"/>
            </w:tcBorders>
            <w:vAlign w:val="center"/>
          </w:tcPr>
          <w:p w:rsidR="00C73198" w:rsidRPr="0044525C" w:rsidRDefault="00C73198" w:rsidP="00324AF6">
            <w:pPr>
              <w:rPr>
                <w:rFonts w:ascii="Arial" w:hAnsi="Arial" w:cs="Arial"/>
                <w:lang w:val="en-GB"/>
              </w:rPr>
            </w:pPr>
          </w:p>
        </w:tc>
      </w:tr>
      <w:tr w:rsidR="0044525C" w:rsidRPr="0044525C" w:rsidTr="003E3BED">
        <w:trPr>
          <w:trHeight w:val="664"/>
        </w:trPr>
        <w:tc>
          <w:tcPr>
            <w:tcW w:w="9703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4525C" w:rsidRPr="0044525C" w:rsidRDefault="0044525C" w:rsidP="0044525C">
            <w:pPr>
              <w:pStyle w:val="Heading2"/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Your experience/knowledge</w:t>
            </w:r>
          </w:p>
        </w:tc>
      </w:tr>
      <w:tr w:rsidR="0044525C" w:rsidRPr="0044525C" w:rsidTr="003E3BED">
        <w:trPr>
          <w:trHeight w:val="4791"/>
        </w:trPr>
        <w:tc>
          <w:tcPr>
            <w:tcW w:w="9703" w:type="dxa"/>
            <w:gridSpan w:val="5"/>
            <w:tcBorders>
              <w:bottom w:val="single" w:sz="4" w:space="0" w:color="000000"/>
            </w:tcBorders>
          </w:tcPr>
          <w:p w:rsidR="0044525C" w:rsidRDefault="00A734ED" w:rsidP="003E3B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</w:t>
            </w:r>
            <w:r w:rsidR="00B40908">
              <w:rPr>
                <w:rFonts w:ascii="Arial" w:hAnsi="Arial" w:cs="Arial"/>
                <w:lang w:val="en-GB"/>
              </w:rPr>
              <w:t xml:space="preserve">lease </w:t>
            </w:r>
            <w:r w:rsidR="005551F2">
              <w:rPr>
                <w:rFonts w:ascii="Arial" w:hAnsi="Arial" w:cs="Arial"/>
                <w:lang w:val="en-GB"/>
              </w:rPr>
              <w:t>describe the type of Advocacy and/or Policy activities you have been involved in, as part of your current organisation or in another context (</w:t>
            </w:r>
            <w:r w:rsidR="003E3BED">
              <w:rPr>
                <w:rFonts w:ascii="Arial" w:hAnsi="Arial" w:cs="Arial"/>
                <w:lang w:val="en-GB"/>
              </w:rPr>
              <w:t xml:space="preserve">i.e. advocating for a national plan for rare diseases in your country, drafting policy recommendations for your disease, representing patients at the Ministry of Health or Social Affairs, etc) </w:t>
            </w:r>
          </w:p>
          <w:p w:rsidR="003E3BED" w:rsidRDefault="003E3BED" w:rsidP="003E3BED">
            <w:pPr>
              <w:rPr>
                <w:rFonts w:ascii="Arial" w:hAnsi="Arial" w:cs="Arial"/>
                <w:lang w:val="en-GB"/>
              </w:rPr>
            </w:pPr>
          </w:p>
          <w:p w:rsidR="003E3BED" w:rsidRDefault="003E3BED" w:rsidP="003E3BED">
            <w:pPr>
              <w:rPr>
                <w:rFonts w:ascii="Arial" w:hAnsi="Arial" w:cs="Arial"/>
                <w:lang w:val="en-GB"/>
              </w:rPr>
            </w:pPr>
          </w:p>
          <w:p w:rsidR="003E3BED" w:rsidRPr="003E3BED" w:rsidRDefault="003E3BED" w:rsidP="003E3BED">
            <w:pPr>
              <w:rPr>
                <w:rFonts w:ascii="Arial" w:hAnsi="Arial" w:cs="Arial"/>
                <w:b/>
                <w:lang w:val="en-GB"/>
              </w:rPr>
            </w:pPr>
          </w:p>
          <w:p w:rsidR="003E3BED" w:rsidRPr="0044525C" w:rsidRDefault="00775523" w:rsidP="003E3B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Don’t forget to h</w:t>
            </w:r>
            <w:r w:rsidR="003E3BED">
              <w:rPr>
                <w:rFonts w:ascii="Arial" w:hAnsi="Arial" w:cs="Arial"/>
                <w:lang w:val="en-GB"/>
              </w:rPr>
              <w:t>ighlight any relevant experience with the United Nations system or other international bodies.</w:t>
            </w:r>
          </w:p>
        </w:tc>
      </w:tr>
    </w:tbl>
    <w:p w:rsidR="00B83BD4" w:rsidRDefault="00B83BD4">
      <w:r>
        <w:rPr>
          <w:caps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91"/>
      </w:tblGrid>
      <w:tr w:rsidR="0044525C" w:rsidRPr="0044525C" w:rsidTr="0069585A">
        <w:trPr>
          <w:trHeight w:val="397"/>
        </w:trPr>
        <w:tc>
          <w:tcPr>
            <w:tcW w:w="8891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4525C" w:rsidRPr="0044525C" w:rsidRDefault="00EB61FE" w:rsidP="0044525C">
            <w:pPr>
              <w:pStyle w:val="Heading2"/>
              <w:rPr>
                <w:rFonts w:ascii="Arial" w:hAnsi="Arial" w:cs="Arial"/>
                <w:lang w:val="en-GB"/>
              </w:rPr>
            </w:pPr>
            <w:r>
              <w:rPr>
                <w:caps w:val="0"/>
                <w:spacing w:val="0"/>
                <w:sz w:val="20"/>
                <w:szCs w:val="20"/>
              </w:rPr>
              <w:lastRenderedPageBreak/>
              <w:br w:type="page"/>
            </w:r>
            <w:r w:rsidR="0044525C" w:rsidRPr="0044525C">
              <w:rPr>
                <w:rFonts w:ascii="Arial" w:hAnsi="Arial" w:cs="Arial"/>
                <w:lang w:val="en-GB"/>
              </w:rPr>
              <w:t>Your motivation</w:t>
            </w:r>
          </w:p>
        </w:tc>
      </w:tr>
      <w:tr w:rsidR="0044525C" w:rsidRPr="0044525C" w:rsidTr="00A734ED">
        <w:trPr>
          <w:trHeight w:val="3314"/>
        </w:trPr>
        <w:tc>
          <w:tcPr>
            <w:tcW w:w="8891" w:type="dxa"/>
          </w:tcPr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  <w:r w:rsidRPr="0044525C">
              <w:rPr>
                <w:rFonts w:ascii="Arial" w:hAnsi="Arial" w:cs="Arial"/>
                <w:lang w:val="en-GB"/>
              </w:rPr>
              <w:t>Please describe in a few words why you would</w:t>
            </w:r>
            <w:r w:rsidR="00C73198">
              <w:rPr>
                <w:rFonts w:ascii="Arial" w:hAnsi="Arial" w:cs="Arial"/>
                <w:lang w:val="en-GB"/>
              </w:rPr>
              <w:t xml:space="preserve"> like to join the </w:t>
            </w:r>
            <w:r w:rsidR="005551F2">
              <w:rPr>
                <w:rFonts w:ascii="Arial" w:hAnsi="Arial" w:cs="Arial"/>
                <w:lang w:val="en-GB"/>
              </w:rPr>
              <w:t>Advocacy and Policy Standing Committee of Rare Diseases International</w:t>
            </w:r>
          </w:p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  <w:p w:rsidR="0044525C" w:rsidRPr="0044525C" w:rsidRDefault="0044525C" w:rsidP="00324AF6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13A27" w:rsidRDefault="0044525C" w:rsidP="00A734ED">
      <w:pPr>
        <w:jc w:val="center"/>
        <w:rPr>
          <w:rFonts w:ascii="Arial" w:hAnsi="Arial" w:cs="Arial"/>
          <w:b/>
          <w:bCs/>
          <w:lang w:val="en-GB"/>
        </w:rPr>
      </w:pPr>
      <w:r w:rsidRPr="00AE188E">
        <w:rPr>
          <w:i/>
          <w:sz w:val="22"/>
          <w:szCs w:val="22"/>
          <w:lang w:val="en-GB"/>
        </w:rPr>
        <w:t>Please fill out this que</w:t>
      </w:r>
      <w:bookmarkStart w:id="0" w:name="_GoBack"/>
      <w:bookmarkEnd w:id="0"/>
      <w:r w:rsidRPr="00AE188E">
        <w:rPr>
          <w:i/>
          <w:sz w:val="22"/>
          <w:szCs w:val="22"/>
          <w:lang w:val="en-GB"/>
        </w:rPr>
        <w:t xml:space="preserve">stionnaire and send it back to </w:t>
      </w:r>
      <w:r w:rsidR="00A734ED">
        <w:rPr>
          <w:i/>
          <w:sz w:val="22"/>
          <w:szCs w:val="22"/>
          <w:lang w:val="en-GB"/>
        </w:rPr>
        <w:t>paloma.tejada</w:t>
      </w:r>
      <w:r w:rsidRPr="00AE188E">
        <w:rPr>
          <w:i/>
          <w:sz w:val="22"/>
          <w:szCs w:val="22"/>
          <w:lang w:val="en-GB"/>
        </w:rPr>
        <w:t>@eurordis.org</w:t>
      </w:r>
    </w:p>
    <w:sectPr w:rsidR="00713A27" w:rsidSect="0044525C">
      <w:footerReference w:type="even" r:id="rId9"/>
      <w:footerReference w:type="default" r:id="rId10"/>
      <w:pgSz w:w="12240" w:h="15840" w:code="1"/>
      <w:pgMar w:top="1440" w:right="1899" w:bottom="431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84" w:rsidRDefault="00473984">
      <w:pPr>
        <w:spacing w:after="0" w:line="240" w:lineRule="auto"/>
      </w:pPr>
      <w:r>
        <w:separator/>
      </w:r>
    </w:p>
  </w:endnote>
  <w:endnote w:type="continuationSeparator" w:id="0">
    <w:p w:rsidR="00473984" w:rsidRDefault="0047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AF6" w:rsidRDefault="00324AF6">
    <w:pPr>
      <w:pStyle w:val="Footer"/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A571167" wp14:editId="19435A3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0" b="0"/>
              <wp:wrapNone/>
              <wp:docPr id="1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AF6" w:rsidRPr="00500022" w:rsidRDefault="00324AF6">
                          <w:pPr>
                            <w:rPr>
                              <w:rFonts w:ascii="Arial" w:hAnsi="Arial"/>
                              <w:color w:val="7F7F7F"/>
                            </w:rPr>
                          </w:pPr>
                          <w:r w:rsidRPr="00500022">
                            <w:rPr>
                              <w:rFonts w:ascii="Arial" w:hAnsi="Arial"/>
                              <w:color w:val="7F7F7F"/>
                            </w:rPr>
                            <w:t xml:space="preserve">[ | [Pick the date]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1A571167" id="Rectangle 23" o:spid="_x0000_s1027" style="position:absolute;margin-left:0;margin-top:0;width:41.85pt;height:9in;z-index:251658752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MlKY&#10;6r4CAAC5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324AF6" w:rsidRPr="00500022" w:rsidRDefault="00324AF6">
                    <w:pPr>
                      <w:rPr>
                        <w:rFonts w:ascii="Arial" w:hAnsi="Arial"/>
                        <w:color w:val="7F7F7F"/>
                      </w:rPr>
                    </w:pPr>
                    <w:r w:rsidRPr="00500022">
                      <w:rPr>
                        <w:rFonts w:ascii="Arial" w:hAnsi="Arial"/>
                        <w:color w:val="7F7F7F"/>
                      </w:rPr>
                      <w:t xml:space="preserve">[ | [Pick the date]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7E99B05" wp14:editId="67ECE5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12065" b="12700"/>
              <wp:wrapNone/>
              <wp:docPr id="1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53EF033" id="AutoShape 24" o:spid="_x0000_s1026" style="position:absolute;margin-left:0;margin-top:0;width:562.05pt;height:743.45pt;z-index:25165977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3BEB7E" wp14:editId="43C5F2D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0" b="0"/>
              <wp:wrapNone/>
              <wp:docPr id="11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6EA0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AF6" w:rsidRPr="00500022" w:rsidRDefault="00324AF6">
                          <w:pPr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931FE1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63BEB7E" id="Oval 22" o:spid="_x0000_s1028" style="position:absolute;margin-left:0;margin-top:0;width:41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" o:allowincell="f" fillcolor="#6ea0b0" stroked="f">
              <v:textbox inset="0,0,0,0">
                <w:txbxContent>
                  <w:p w:rsidR="00324AF6" w:rsidRPr="00500022" w:rsidRDefault="00324AF6">
                    <w:pPr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931FE1">
                      <w:rPr>
                        <w:noProof/>
                        <w:color w:val="FFFFFF"/>
                        <w:sz w:val="40"/>
                        <w:szCs w:val="40"/>
                      </w:rP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AF6" w:rsidRDefault="00324AF6" w:rsidP="00A734ED">
    <w:pPr>
      <w:rPr>
        <w:sz w:val="2"/>
        <w:szCs w:val="2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C016F62" wp14:editId="7E1AB73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7875" cy="9429115"/>
              <wp:effectExtent l="0" t="0" r="12065" b="12700"/>
              <wp:wrapNone/>
              <wp:docPr id="9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7875" cy="94291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087556F" id="AutoShape 20" o:spid="_x0000_s1026" style="position:absolute;margin-left:0;margin-top:0;width:561.25pt;height:742.45pt;z-index:2516567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" o:allowincell="f" filled="f" fillcolor="black" strokeweight="1pt">
              <w10:wrap anchorx="page" anchory="page"/>
            </v:roundrect>
          </w:pict>
        </mc:Fallback>
      </mc:AlternateContent>
    </w:r>
    <w:r w:rsidR="00A734ED">
      <w:rPr>
        <w:noProof/>
        <w:sz w:val="2"/>
        <w:szCs w:val="2"/>
        <w:lang w:val="es-ES" w:eastAsia="es-ES" w:bidi="ar-SA"/>
      </w:rPr>
      <w:drawing>
        <wp:inline distT="0" distB="0" distL="0" distR="0" wp14:anchorId="61F30CFF" wp14:editId="44467B03">
          <wp:extent cx="1235328" cy="481994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211" cy="4827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84" w:rsidRDefault="00473984">
      <w:pPr>
        <w:spacing w:after="0" w:line="240" w:lineRule="auto"/>
      </w:pPr>
      <w:r>
        <w:separator/>
      </w:r>
    </w:p>
  </w:footnote>
  <w:footnote w:type="continuationSeparator" w:id="0">
    <w:p w:rsidR="00473984" w:rsidRDefault="0047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221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30E6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EEF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4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8D89A4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8D89A4"/>
      </w:rPr>
    </w:lvl>
  </w:abstractNum>
  <w:abstractNum w:abstractNumId="6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A7C5CF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6EA0B0"/>
      </w:rPr>
    </w:lvl>
  </w:abstractNum>
  <w:abstractNum w:abstractNumId="8" w15:restartNumberingAfterBreak="0">
    <w:nsid w:val="FFFFFF88"/>
    <w:multiLevelType w:val="singleLevel"/>
    <w:tmpl w:val="69E86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B7B8A"/>
      </w:rPr>
    </w:lvl>
  </w:abstractNum>
  <w:abstractNum w:abstractNumId="10" w15:restartNumberingAfterBreak="0">
    <w:nsid w:val="21FD253F"/>
    <w:multiLevelType w:val="hybridMultilevel"/>
    <w:tmpl w:val="3A2889D6"/>
    <w:lvl w:ilvl="0" w:tplc="EB06D08E"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u w:color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5C"/>
    <w:rsid w:val="000018A0"/>
    <w:rsid w:val="00003164"/>
    <w:rsid w:val="00026249"/>
    <w:rsid w:val="00037787"/>
    <w:rsid w:val="00086E4B"/>
    <w:rsid w:val="000D171F"/>
    <w:rsid w:val="000D75FB"/>
    <w:rsid w:val="00122548"/>
    <w:rsid w:val="00131AC2"/>
    <w:rsid w:val="0013256C"/>
    <w:rsid w:val="00161F84"/>
    <w:rsid w:val="00162E1A"/>
    <w:rsid w:val="00185FB4"/>
    <w:rsid w:val="001866C0"/>
    <w:rsid w:val="00193E53"/>
    <w:rsid w:val="001A6722"/>
    <w:rsid w:val="001C0ED0"/>
    <w:rsid w:val="001C4155"/>
    <w:rsid w:val="001D5069"/>
    <w:rsid w:val="002123C1"/>
    <w:rsid w:val="00240FAE"/>
    <w:rsid w:val="00247F4D"/>
    <w:rsid w:val="0028151E"/>
    <w:rsid w:val="002B1DFC"/>
    <w:rsid w:val="002C1648"/>
    <w:rsid w:val="002C7989"/>
    <w:rsid w:val="002E51F0"/>
    <w:rsid w:val="002F6136"/>
    <w:rsid w:val="00316E6A"/>
    <w:rsid w:val="00324AF6"/>
    <w:rsid w:val="003A0E25"/>
    <w:rsid w:val="003A1B9E"/>
    <w:rsid w:val="003C3F52"/>
    <w:rsid w:val="003C7DF3"/>
    <w:rsid w:val="003E3BED"/>
    <w:rsid w:val="003F0412"/>
    <w:rsid w:val="003F0C73"/>
    <w:rsid w:val="003F63FE"/>
    <w:rsid w:val="00412C5B"/>
    <w:rsid w:val="00412D90"/>
    <w:rsid w:val="0044525C"/>
    <w:rsid w:val="00473984"/>
    <w:rsid w:val="004A0DC2"/>
    <w:rsid w:val="004A3310"/>
    <w:rsid w:val="004C07B6"/>
    <w:rsid w:val="004E0228"/>
    <w:rsid w:val="004E1BF6"/>
    <w:rsid w:val="004E3EF5"/>
    <w:rsid w:val="00500022"/>
    <w:rsid w:val="0050504F"/>
    <w:rsid w:val="00535528"/>
    <w:rsid w:val="0055035C"/>
    <w:rsid w:val="005551F2"/>
    <w:rsid w:val="00567AB3"/>
    <w:rsid w:val="00593548"/>
    <w:rsid w:val="0059433C"/>
    <w:rsid w:val="005E207D"/>
    <w:rsid w:val="00640339"/>
    <w:rsid w:val="00653276"/>
    <w:rsid w:val="006555E6"/>
    <w:rsid w:val="00656FA1"/>
    <w:rsid w:val="0066404F"/>
    <w:rsid w:val="00684172"/>
    <w:rsid w:val="0068541F"/>
    <w:rsid w:val="00686718"/>
    <w:rsid w:val="00690C94"/>
    <w:rsid w:val="0069585A"/>
    <w:rsid w:val="006A0F8C"/>
    <w:rsid w:val="006A61B9"/>
    <w:rsid w:val="006C0001"/>
    <w:rsid w:val="006F2B47"/>
    <w:rsid w:val="006F5B78"/>
    <w:rsid w:val="00713A27"/>
    <w:rsid w:val="00720BEA"/>
    <w:rsid w:val="00733C17"/>
    <w:rsid w:val="00753D12"/>
    <w:rsid w:val="00775523"/>
    <w:rsid w:val="007C47A0"/>
    <w:rsid w:val="008232E8"/>
    <w:rsid w:val="008535BD"/>
    <w:rsid w:val="00871DB3"/>
    <w:rsid w:val="00931FE1"/>
    <w:rsid w:val="00933A88"/>
    <w:rsid w:val="009530D2"/>
    <w:rsid w:val="00990A48"/>
    <w:rsid w:val="009E304B"/>
    <w:rsid w:val="00A010C9"/>
    <w:rsid w:val="00A03EF4"/>
    <w:rsid w:val="00A64FF7"/>
    <w:rsid w:val="00A734ED"/>
    <w:rsid w:val="00A748F3"/>
    <w:rsid w:val="00A800A2"/>
    <w:rsid w:val="00A80660"/>
    <w:rsid w:val="00AB39D9"/>
    <w:rsid w:val="00AC1B08"/>
    <w:rsid w:val="00B12D36"/>
    <w:rsid w:val="00B17E3E"/>
    <w:rsid w:val="00B22691"/>
    <w:rsid w:val="00B309B2"/>
    <w:rsid w:val="00B40908"/>
    <w:rsid w:val="00B83BD4"/>
    <w:rsid w:val="00BB0873"/>
    <w:rsid w:val="00BC0134"/>
    <w:rsid w:val="00BE705B"/>
    <w:rsid w:val="00BF4BC6"/>
    <w:rsid w:val="00C57889"/>
    <w:rsid w:val="00C73198"/>
    <w:rsid w:val="00C944DA"/>
    <w:rsid w:val="00CD4C70"/>
    <w:rsid w:val="00CE5421"/>
    <w:rsid w:val="00CE63F8"/>
    <w:rsid w:val="00D2458A"/>
    <w:rsid w:val="00D46333"/>
    <w:rsid w:val="00D56D24"/>
    <w:rsid w:val="00D60CA0"/>
    <w:rsid w:val="00D73C0D"/>
    <w:rsid w:val="00D92A67"/>
    <w:rsid w:val="00DB09E5"/>
    <w:rsid w:val="00DB79E3"/>
    <w:rsid w:val="00DE2E59"/>
    <w:rsid w:val="00E46E0C"/>
    <w:rsid w:val="00E625EC"/>
    <w:rsid w:val="00E826E1"/>
    <w:rsid w:val="00E83363"/>
    <w:rsid w:val="00E93882"/>
    <w:rsid w:val="00E97B07"/>
    <w:rsid w:val="00EB61FE"/>
    <w:rsid w:val="00EE66E4"/>
    <w:rsid w:val="00F05D19"/>
    <w:rsid w:val="00F31ED5"/>
    <w:rsid w:val="00F3344F"/>
    <w:rsid w:val="00F3620A"/>
    <w:rsid w:val="00F57DAD"/>
    <w:rsid w:val="00F7276E"/>
    <w:rsid w:val="00F75F3E"/>
    <w:rsid w:val="00F8437B"/>
    <w:rsid w:val="00F878FF"/>
    <w:rsid w:val="00F95AF2"/>
    <w:rsid w:val="00FA1859"/>
    <w:rsid w:val="00FC050A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B778D7"/>
  <w15:docId w15:val="{39279DC3-BECC-4B52-B873-74A284C9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B07"/>
    <w:pPr>
      <w:spacing w:before="200" w:after="200" w:line="276" w:lineRule="auto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B07"/>
    <w:pPr>
      <w:pBdr>
        <w:top w:val="single" w:sz="24" w:space="0" w:color="6EA0B0"/>
        <w:left w:val="single" w:sz="24" w:space="0" w:color="6EA0B0"/>
        <w:bottom w:val="single" w:sz="24" w:space="0" w:color="6EA0B0"/>
        <w:right w:val="single" w:sz="24" w:space="0" w:color="6EA0B0"/>
      </w:pBdr>
      <w:shd w:val="clear" w:color="auto" w:fill="6EA0B0"/>
      <w:spacing w:after="0"/>
      <w:outlineLvl w:val="0"/>
    </w:pPr>
    <w:rPr>
      <w:rFonts w:ascii="Arial" w:hAnsi="Arial"/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63FE"/>
    <w:pPr>
      <w:pBdr>
        <w:top w:val="single" w:sz="24" w:space="0" w:color="E1EBEF"/>
        <w:left w:val="single" w:sz="24" w:space="0" w:color="E1EBEF"/>
        <w:bottom w:val="single" w:sz="24" w:space="0" w:color="E1EBEF"/>
        <w:right w:val="single" w:sz="24" w:space="0" w:color="E1EBEF"/>
      </w:pBdr>
      <w:shd w:val="clear" w:color="auto" w:fill="E1EBEF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63FE"/>
    <w:pPr>
      <w:pBdr>
        <w:top w:val="single" w:sz="6" w:space="2" w:color="6EA0B0"/>
        <w:left w:val="single" w:sz="6" w:space="2" w:color="6EA0B0"/>
      </w:pBdr>
      <w:spacing w:before="300" w:after="0"/>
      <w:outlineLvl w:val="2"/>
    </w:pPr>
    <w:rPr>
      <w:caps/>
      <w:color w:val="32515C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F63FE"/>
    <w:pPr>
      <w:pBdr>
        <w:top w:val="dotted" w:sz="6" w:space="2" w:color="6EA0B0"/>
        <w:left w:val="dotted" w:sz="6" w:space="2" w:color="6EA0B0"/>
      </w:pBdr>
      <w:spacing w:before="300" w:after="0"/>
      <w:outlineLvl w:val="3"/>
    </w:pPr>
    <w:rPr>
      <w:caps/>
      <w:color w:val="4B7B8A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F63FE"/>
    <w:pPr>
      <w:pBdr>
        <w:bottom w:val="single" w:sz="6" w:space="1" w:color="6EA0B0"/>
      </w:pBdr>
      <w:spacing w:before="300" w:after="0"/>
      <w:outlineLvl w:val="4"/>
    </w:pPr>
    <w:rPr>
      <w:caps/>
      <w:color w:val="4B7B8A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3F63FE"/>
    <w:pPr>
      <w:pBdr>
        <w:bottom w:val="dotted" w:sz="6" w:space="1" w:color="6EA0B0"/>
      </w:pBdr>
      <w:spacing w:before="300" w:after="0"/>
      <w:outlineLvl w:val="5"/>
    </w:pPr>
    <w:rPr>
      <w:caps/>
      <w:color w:val="4B7B8A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F63FE"/>
    <w:pPr>
      <w:spacing w:before="300" w:after="0"/>
      <w:outlineLvl w:val="6"/>
    </w:pPr>
    <w:rPr>
      <w:caps/>
      <w:color w:val="4B7B8A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3F63F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3F63F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97B07"/>
    <w:rPr>
      <w:rFonts w:ascii="Arial" w:hAnsi="Arial"/>
      <w:b/>
      <w:bCs/>
      <w:caps/>
      <w:color w:val="FFFFFF"/>
      <w:spacing w:val="15"/>
      <w:shd w:val="clear" w:color="auto" w:fill="6EA0B0"/>
    </w:rPr>
  </w:style>
  <w:style w:type="character" w:customStyle="1" w:styleId="Heading2Char">
    <w:name w:val="Heading 2 Char"/>
    <w:link w:val="Heading2"/>
    <w:uiPriority w:val="9"/>
    <w:rsid w:val="003F63FE"/>
    <w:rPr>
      <w:caps/>
      <w:spacing w:val="15"/>
      <w:shd w:val="clear" w:color="auto" w:fill="E1EBEF"/>
    </w:rPr>
  </w:style>
  <w:style w:type="character" w:customStyle="1" w:styleId="Heading3Char">
    <w:name w:val="Heading 3 Char"/>
    <w:link w:val="Heading3"/>
    <w:uiPriority w:val="9"/>
    <w:rsid w:val="003F63FE"/>
    <w:rPr>
      <w:caps/>
      <w:color w:val="32515C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E97B07"/>
    <w:rPr>
      <w:rFonts w:ascii="Arial" w:hAnsi="Arial" w:cs="Arial"/>
      <w:sz w:val="72"/>
      <w:szCs w:val="72"/>
    </w:rPr>
  </w:style>
  <w:style w:type="character" w:customStyle="1" w:styleId="TitleChar">
    <w:name w:val="Title Char"/>
    <w:link w:val="Title"/>
    <w:uiPriority w:val="10"/>
    <w:rsid w:val="00E97B07"/>
    <w:rPr>
      <w:rFonts w:ascii="Arial" w:hAnsi="Arial" w:cs="Arial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3F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3F63FE"/>
    <w:rPr>
      <w:caps/>
      <w:color w:val="595959"/>
      <w:spacing w:val="1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C0134"/>
    <w:rPr>
      <w:rFonts w:cs="Times New Roman"/>
      <w:color w:val="000000"/>
      <w:szCs w:val="20"/>
    </w:rPr>
  </w:style>
  <w:style w:type="paragraph" w:styleId="Caption">
    <w:name w:val="caption"/>
    <w:basedOn w:val="Normal"/>
    <w:next w:val="Normal"/>
    <w:uiPriority w:val="35"/>
    <w:qFormat/>
    <w:rsid w:val="003F63FE"/>
    <w:rPr>
      <w:b/>
      <w:bCs/>
      <w:color w:val="4B7B8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134"/>
    <w:rPr>
      <w:rFonts w:ascii="Tahoma" w:hAnsi="Tahoma" w:cs="Tahoma"/>
      <w:color w:val="000000"/>
      <w:sz w:val="16"/>
      <w:szCs w:val="16"/>
    </w:rPr>
  </w:style>
  <w:style w:type="paragraph" w:styleId="BlockText">
    <w:name w:val="Block Text"/>
    <w:aliases w:val="Block Quote"/>
    <w:uiPriority w:val="40"/>
    <w:rsid w:val="00686718"/>
    <w:pPr>
      <w:pBdr>
        <w:top w:val="single" w:sz="2" w:space="10" w:color="A7C5CF"/>
        <w:bottom w:val="single" w:sz="24" w:space="10" w:color="A7C5CF"/>
      </w:pBdr>
      <w:spacing w:before="200" w:after="280"/>
      <w:ind w:left="1440" w:right="1440"/>
      <w:jc w:val="both"/>
    </w:pPr>
    <w:rPr>
      <w:color w:val="7F7F7F"/>
      <w:sz w:val="28"/>
      <w:szCs w:val="28"/>
      <w:lang w:val="en-US" w:eastAsia="ko-KR" w:bidi="hi-IN"/>
    </w:rPr>
  </w:style>
  <w:style w:type="character" w:styleId="BookTitle">
    <w:name w:val="Book Title"/>
    <w:uiPriority w:val="33"/>
    <w:qFormat/>
    <w:rsid w:val="003F63FE"/>
    <w:rPr>
      <w:b/>
      <w:bCs/>
      <w:i/>
      <w:iCs/>
      <w:spacing w:val="9"/>
    </w:rPr>
  </w:style>
  <w:style w:type="character" w:styleId="Emphasis">
    <w:name w:val="Emphasis"/>
    <w:uiPriority w:val="20"/>
    <w:qFormat/>
    <w:rsid w:val="003F63FE"/>
    <w:rPr>
      <w:caps/>
      <w:color w:val="32515C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C0134"/>
    <w:rPr>
      <w:rFonts w:cs="Times New Roman"/>
      <w:color w:val="000000"/>
      <w:szCs w:val="20"/>
    </w:rPr>
  </w:style>
  <w:style w:type="character" w:customStyle="1" w:styleId="Heading4Char">
    <w:name w:val="Heading 4 Char"/>
    <w:link w:val="Heading4"/>
    <w:uiPriority w:val="9"/>
    <w:rsid w:val="003F63FE"/>
    <w:rPr>
      <w:caps/>
      <w:color w:val="4B7B8A"/>
      <w:spacing w:val="10"/>
    </w:rPr>
  </w:style>
  <w:style w:type="character" w:customStyle="1" w:styleId="Heading5Char">
    <w:name w:val="Heading 5 Char"/>
    <w:link w:val="Heading5"/>
    <w:uiPriority w:val="9"/>
    <w:rsid w:val="003F63FE"/>
    <w:rPr>
      <w:caps/>
      <w:color w:val="4B7B8A"/>
      <w:spacing w:val="10"/>
    </w:rPr>
  </w:style>
  <w:style w:type="character" w:customStyle="1" w:styleId="Heading6Char">
    <w:name w:val="Heading 6 Char"/>
    <w:link w:val="Heading6"/>
    <w:uiPriority w:val="9"/>
    <w:rsid w:val="003F63FE"/>
    <w:rPr>
      <w:caps/>
      <w:color w:val="4B7B8A"/>
      <w:spacing w:val="10"/>
    </w:rPr>
  </w:style>
  <w:style w:type="character" w:customStyle="1" w:styleId="Heading7Char">
    <w:name w:val="Heading 7 Char"/>
    <w:link w:val="Heading7"/>
    <w:uiPriority w:val="9"/>
    <w:rsid w:val="003F63FE"/>
    <w:rPr>
      <w:caps/>
      <w:color w:val="4B7B8A"/>
      <w:spacing w:val="10"/>
    </w:rPr>
  </w:style>
  <w:style w:type="character" w:customStyle="1" w:styleId="Heading8Char">
    <w:name w:val="Heading 8 Char"/>
    <w:link w:val="Heading8"/>
    <w:uiPriority w:val="9"/>
    <w:rsid w:val="003F63FE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3F63FE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qFormat/>
    <w:rsid w:val="003F63FE"/>
    <w:rPr>
      <w:b/>
      <w:bCs/>
      <w:caps/>
      <w:color w:val="32515C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3FE"/>
    <w:pPr>
      <w:pBdr>
        <w:top w:val="single" w:sz="4" w:space="10" w:color="6EA0B0"/>
        <w:left w:val="single" w:sz="4" w:space="10" w:color="6EA0B0"/>
      </w:pBdr>
      <w:spacing w:after="0"/>
      <w:ind w:left="1296" w:right="1152"/>
      <w:jc w:val="both"/>
    </w:pPr>
    <w:rPr>
      <w:i/>
      <w:iCs/>
      <w:color w:val="6EA0B0"/>
    </w:rPr>
  </w:style>
  <w:style w:type="character" w:customStyle="1" w:styleId="IntenseQuoteChar">
    <w:name w:val="Intense Quote Char"/>
    <w:link w:val="IntenseQuote"/>
    <w:uiPriority w:val="30"/>
    <w:rsid w:val="003F63FE"/>
    <w:rPr>
      <w:i/>
      <w:iCs/>
      <w:color w:val="6EA0B0"/>
      <w:sz w:val="20"/>
      <w:szCs w:val="20"/>
    </w:rPr>
  </w:style>
  <w:style w:type="character" w:styleId="IntenseReference">
    <w:name w:val="Intense Reference"/>
    <w:uiPriority w:val="32"/>
    <w:qFormat/>
    <w:rsid w:val="003F63FE"/>
    <w:rPr>
      <w:b/>
      <w:bCs/>
      <w:i/>
      <w:iCs/>
      <w:caps/>
      <w:color w:val="6EA0B0"/>
    </w:rPr>
  </w:style>
  <w:style w:type="paragraph" w:styleId="ListBullet">
    <w:name w:val="List Bullet"/>
    <w:basedOn w:val="Normal"/>
    <w:uiPriority w:val="36"/>
    <w:unhideWhenUsed/>
    <w:rsid w:val="00BC0134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rsid w:val="00BC0134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rsid w:val="00BC0134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rsid w:val="00BC0134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rsid w:val="00BC0134"/>
    <w:pPr>
      <w:numPr>
        <w:numId w:val="15"/>
      </w:numPr>
      <w:spacing w:after="0"/>
    </w:pPr>
  </w:style>
  <w:style w:type="character" w:styleId="PlaceholderText">
    <w:name w:val="Placeholder Text"/>
    <w:uiPriority w:val="99"/>
    <w:semiHidden/>
    <w:rsid w:val="00BC0134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3F63FE"/>
    <w:rPr>
      <w:i/>
      <w:iCs/>
    </w:rPr>
  </w:style>
  <w:style w:type="character" w:customStyle="1" w:styleId="QuoteChar">
    <w:name w:val="Quote Char"/>
    <w:link w:val="Quote"/>
    <w:uiPriority w:val="29"/>
    <w:rsid w:val="003F63FE"/>
    <w:rPr>
      <w:i/>
      <w:iCs/>
      <w:sz w:val="20"/>
      <w:szCs w:val="20"/>
    </w:rPr>
  </w:style>
  <w:style w:type="character" w:styleId="Strong">
    <w:name w:val="Strong"/>
    <w:uiPriority w:val="22"/>
    <w:qFormat/>
    <w:rsid w:val="00686718"/>
    <w:rPr>
      <w:rFonts w:ascii="Times New Roman" w:hAnsi="Times New Roman"/>
      <w:b/>
      <w:bCs/>
      <w:sz w:val="24"/>
    </w:rPr>
  </w:style>
  <w:style w:type="character" w:styleId="SubtleEmphasis">
    <w:name w:val="Subtle Emphasis"/>
    <w:uiPriority w:val="19"/>
    <w:qFormat/>
    <w:rsid w:val="003F63FE"/>
    <w:rPr>
      <w:i/>
      <w:iCs/>
      <w:color w:val="32515C"/>
    </w:rPr>
  </w:style>
  <w:style w:type="character" w:styleId="SubtleReference">
    <w:name w:val="Subtle Reference"/>
    <w:uiPriority w:val="31"/>
    <w:qFormat/>
    <w:rsid w:val="003F63FE"/>
    <w:rPr>
      <w:b/>
      <w:bCs/>
      <w:color w:val="6EA0B0"/>
    </w:rPr>
  </w:style>
  <w:style w:type="table" w:styleId="TableGrid">
    <w:name w:val="Table Grid"/>
    <w:basedOn w:val="TableNormal"/>
    <w:rsid w:val="00BC01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</w:pPr>
    <w:rPr>
      <w:smallCaps/>
      <w:noProof/>
      <w:color w:val="CCAF0A"/>
    </w:rPr>
  </w:style>
  <w:style w:type="paragraph" w:styleId="TOC2">
    <w:name w:val="toc 2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unhideWhenUsed/>
    <w:rsid w:val="00BC0134"/>
    <w:rPr>
      <w:color w:val="00C8C3"/>
      <w:u w:val="single"/>
    </w:rPr>
  </w:style>
  <w:style w:type="paragraph" w:styleId="ListParagraph">
    <w:name w:val="List Paragraph"/>
    <w:basedOn w:val="Normal"/>
    <w:uiPriority w:val="34"/>
    <w:qFormat/>
    <w:rsid w:val="003F63F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3F63FE"/>
    <w:pPr>
      <w:outlineLvl w:val="9"/>
    </w:pPr>
  </w:style>
  <w:style w:type="paragraph" w:customStyle="1" w:styleId="Reference">
    <w:name w:val="Reference"/>
    <w:basedOn w:val="Normal"/>
    <w:rsid w:val="00686718"/>
    <w:pPr>
      <w:spacing w:before="240" w:after="0" w:line="480" w:lineRule="atLeast"/>
      <w:ind w:left="720" w:hanging="720"/>
    </w:pPr>
    <w:rPr>
      <w:sz w:val="24"/>
      <w:lang w:bidi="ar-SA"/>
    </w:rPr>
  </w:style>
  <w:style w:type="paragraph" w:customStyle="1" w:styleId="TOCTitle">
    <w:name w:val="TOC Title"/>
    <w:basedOn w:val="Normal"/>
    <w:rsid w:val="00686718"/>
    <w:pPr>
      <w:spacing w:before="0" w:after="0" w:line="240" w:lineRule="auto"/>
      <w:jc w:val="center"/>
    </w:pPr>
    <w:rPr>
      <w:b/>
      <w:sz w:val="24"/>
      <w:szCs w:val="24"/>
      <w:lang w:bidi="ar-SA"/>
    </w:rPr>
  </w:style>
  <w:style w:type="paragraph" w:customStyle="1" w:styleId="Level1">
    <w:name w:val="Level 1"/>
    <w:basedOn w:val="TOC1"/>
    <w:rsid w:val="00E97B07"/>
    <w:pPr>
      <w:tabs>
        <w:tab w:val="right" w:pos="8630"/>
      </w:tabs>
      <w:spacing w:before="360" w:after="360"/>
    </w:pPr>
    <w:rPr>
      <w:b/>
      <w:bCs/>
      <w:caps/>
      <w:smallCaps w:val="0"/>
      <w:color w:val="auto"/>
      <w:sz w:val="22"/>
      <w:szCs w:val="22"/>
      <w:u w:val="single"/>
      <w:lang w:bidi="ar-SA"/>
    </w:rPr>
  </w:style>
  <w:style w:type="paragraph" w:customStyle="1" w:styleId="Level2">
    <w:name w:val="Level 2"/>
    <w:basedOn w:val="TOC2"/>
    <w:rsid w:val="00E97B07"/>
    <w:pPr>
      <w:tabs>
        <w:tab w:val="right" w:pos="8630"/>
      </w:tabs>
      <w:spacing w:before="0" w:after="0"/>
      <w:ind w:left="0"/>
    </w:pPr>
    <w:rPr>
      <w:b/>
      <w:bCs/>
      <w:sz w:val="22"/>
      <w:szCs w:val="22"/>
      <w:lang w:bidi="ar-SA"/>
    </w:rPr>
  </w:style>
  <w:style w:type="paragraph" w:customStyle="1" w:styleId="Level3">
    <w:name w:val="Level 3"/>
    <w:basedOn w:val="TOC3"/>
    <w:rsid w:val="00E97B07"/>
    <w:pPr>
      <w:tabs>
        <w:tab w:val="right" w:pos="8630"/>
      </w:tabs>
      <w:spacing w:before="0" w:after="0"/>
      <w:ind w:left="0"/>
    </w:pPr>
    <w:rPr>
      <w:sz w:val="22"/>
      <w:szCs w:val="22"/>
      <w:lang w:bidi="ar-SA"/>
    </w:rPr>
  </w:style>
  <w:style w:type="paragraph" w:customStyle="1" w:styleId="Label">
    <w:name w:val="Label"/>
    <w:basedOn w:val="Title"/>
    <w:qFormat/>
    <w:rsid w:val="00686718"/>
    <w:rPr>
      <w:rFonts w:ascii="Times New Roman" w:hAnsi="Times New Roman"/>
      <w:noProof/>
      <w:lang w:bidi="ar-SA"/>
    </w:rPr>
  </w:style>
  <w:style w:type="paragraph" w:customStyle="1" w:styleId="Names">
    <w:name w:val="Names"/>
    <w:basedOn w:val="Normal"/>
    <w:qFormat/>
    <w:rsid w:val="00E97B07"/>
    <w:rPr>
      <w:rFonts w:cs="Arial"/>
      <w:kern w:val="144"/>
      <w:sz w:val="28"/>
      <w:szCs w:val="28"/>
    </w:rPr>
  </w:style>
  <w:style w:type="paragraph" w:customStyle="1" w:styleId="by">
    <w:name w:val="by"/>
    <w:basedOn w:val="Normal"/>
    <w:qFormat/>
    <w:rsid w:val="00686718"/>
    <w:pPr>
      <w:spacing w:before="0" w:after="0" w:line="240" w:lineRule="auto"/>
      <w:jc w:val="center"/>
    </w:pPr>
    <w:rPr>
      <w:color w:val="FFFFFF"/>
    </w:rPr>
  </w:style>
  <w:style w:type="paragraph" w:customStyle="1" w:styleId="PageNo">
    <w:name w:val="Page No."/>
    <w:basedOn w:val="Normal"/>
    <w:qFormat/>
    <w:rsid w:val="00686718"/>
    <w:pPr>
      <w:spacing w:before="0" w:after="0" w:line="240" w:lineRule="auto"/>
      <w:jc w:val="center"/>
    </w:pPr>
    <w:rPr>
      <w:b/>
      <w:color w:val="FFFFFF"/>
      <w:sz w:val="32"/>
      <w:szCs w:val="32"/>
    </w:rPr>
  </w:style>
  <w:style w:type="paragraph" w:styleId="HTMLPreformatted">
    <w:name w:val="HTML Preformatted"/>
    <w:basedOn w:val="Normal"/>
    <w:link w:val="HTMLPreformattedChar"/>
    <w:rsid w:val="00535528"/>
    <w:pPr>
      <w:spacing w:before="0" w:after="0" w:line="240" w:lineRule="auto"/>
    </w:pPr>
    <w:rPr>
      <w:rFonts w:ascii="Courier New" w:hAnsi="Courier New" w:cs="Courier New"/>
      <w:lang w:val="fr-FR" w:bidi="ar-SA"/>
    </w:rPr>
  </w:style>
  <w:style w:type="character" w:customStyle="1" w:styleId="HTMLPreformattedChar">
    <w:name w:val="HTML Preformatted Char"/>
    <w:link w:val="HTMLPreformatted"/>
    <w:rsid w:val="00535528"/>
    <w:rPr>
      <w:rFonts w:ascii="Courier New" w:eastAsia="Times New Roman" w:hAnsi="Courier New" w:cs="Courier New"/>
      <w:sz w:val="20"/>
      <w:szCs w:val="20"/>
      <w:lang w:val="fr-FR" w:bidi="ar-SA"/>
    </w:rPr>
  </w:style>
  <w:style w:type="character" w:customStyle="1" w:styleId="spelle">
    <w:name w:val="spelle"/>
    <w:rsid w:val="00535528"/>
    <w:rPr>
      <w:lang w:val="fr-FR"/>
    </w:rPr>
  </w:style>
  <w:style w:type="character" w:customStyle="1" w:styleId="grame">
    <w:name w:val="grame"/>
    <w:rsid w:val="00535528"/>
    <w:rPr>
      <w:lang w:val="fr-FR"/>
    </w:rPr>
  </w:style>
  <w:style w:type="table" w:customStyle="1" w:styleId="GridTable1Light-Accent11">
    <w:name w:val="Grid Table 1 Light - Accent 11"/>
    <w:basedOn w:val="TableNormal"/>
    <w:uiPriority w:val="46"/>
    <w:rsid w:val="00B4090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ediseasesinternational.org/members-li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Di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Dita</Template>
  <TotalTime>2</TotalTime>
  <Pages>3</Pages>
  <Words>252</Words>
  <Characters>1392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16</vt:i4>
      </vt:variant>
    </vt:vector>
  </HeadingPairs>
  <TitlesOfParts>
    <vt:vector size="18" baseType="lpstr">
      <vt:lpstr>[</vt:lpstr>
      <vt:lpstr>[</vt:lpstr>
      <vt:lpstr>Conference call report 5th October 2009 										1|ONE</vt:lpstr>
      <vt:lpstr>    participants </vt:lpstr>
      <vt:lpstr>    EMEA QRD training - 07/12/09 in London.</vt:lpstr>
      <vt:lpstr>    Participation in EMEA scientific committees</vt:lpstr>
      <vt:lpstr>    Other activities: consultation by scientific committees</vt:lpstr>
      <vt:lpstr>    Work plan 2010</vt:lpstr>
      <vt:lpstr>    Generic Drugs</vt:lpstr>
      <vt:lpstr>    Information on patient organisations working with the EMEA</vt:lpstr>
      <vt:lpstr>    Code of Practice</vt:lpstr>
      <vt:lpstr>    HTA training</vt:lpstr>
      <vt:lpstr>    MEETINGS</vt:lpstr>
      <vt:lpstr>    PHARMACEUTICAL INDUSTRIES</vt:lpstr>
      <vt:lpstr>    ROLE - INFORMATION</vt:lpstr>
      <vt:lpstr>    Destropropoxyphene</vt:lpstr>
      <vt:lpstr>    To subscribe to Eurordis' monthly e-newsletter (English, français, Deutsch, ita</vt:lpstr>
      <vt:lpstr>        Heading 3|three</vt:lpstr>
    </vt:vector>
  </TitlesOfParts>
  <Company>McCann Worldgroup</Company>
  <LinksUpToDate>false</LinksUpToDate>
  <CharactersWithSpaces>1641</CharactersWithSpaces>
  <SharedDoc>false</SharedDoc>
  <HLinks>
    <vt:vector size="54" baseType="variant">
      <vt:variant>
        <vt:i4>2818140</vt:i4>
      </vt:variant>
      <vt:variant>
        <vt:i4>24</vt:i4>
      </vt:variant>
      <vt:variant>
        <vt:i4>0</vt:i4>
      </vt:variant>
      <vt:variant>
        <vt:i4>5</vt:i4>
      </vt:variant>
      <vt:variant>
        <vt:lpwstr>mailto:maria.mavris@eurordis.org</vt:lpwstr>
      </vt:variant>
      <vt:variant>
        <vt:lpwstr/>
      </vt:variant>
      <vt:variant>
        <vt:i4>983091</vt:i4>
      </vt:variant>
      <vt:variant>
        <vt:i4>21</vt:i4>
      </vt:variant>
      <vt:variant>
        <vt:i4>0</vt:i4>
      </vt:variant>
      <vt:variant>
        <vt:i4>5</vt:i4>
      </vt:variant>
      <vt:variant>
        <vt:lpwstr>mailto:lisemurphy@gmail.com</vt:lpwstr>
      </vt:variant>
      <vt:variant>
        <vt:lpwstr/>
      </vt:variant>
      <vt:variant>
        <vt:i4>8192016</vt:i4>
      </vt:variant>
      <vt:variant>
        <vt:i4>18</vt:i4>
      </vt:variant>
      <vt:variant>
        <vt:i4>0</vt:i4>
      </vt:variant>
      <vt:variant>
        <vt:i4>5</vt:i4>
      </vt:variant>
      <vt:variant>
        <vt:lpwstr>mailto:francois.houyez@eurordis.org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http://wwwalt.umit.at/htads/index.cfm?pageid=200</vt:lpwstr>
      </vt:variant>
      <vt:variant>
        <vt:lpwstr/>
      </vt:variant>
      <vt:variant>
        <vt:i4>6684755</vt:i4>
      </vt:variant>
      <vt:variant>
        <vt:i4>12</vt:i4>
      </vt:variant>
      <vt:variant>
        <vt:i4>0</vt:i4>
      </vt:variant>
      <vt:variant>
        <vt:i4>5</vt:i4>
      </vt:variant>
      <vt:variant>
        <vt:lpwstr>http://www.eunethta.net/upload/Newsletter/2009/DIA_HTA_Forum_programme_25_26_Nov_2009.pdf</vt:lpwstr>
      </vt:variant>
      <vt:variant>
        <vt:lpwstr/>
      </vt:variant>
      <vt:variant>
        <vt:i4>5898327</vt:i4>
      </vt:variant>
      <vt:variant>
        <vt:i4>9</vt:i4>
      </vt:variant>
      <vt:variant>
        <vt:i4>0</vt:i4>
      </vt:variant>
      <vt:variant>
        <vt:i4>5</vt:i4>
      </vt:variant>
      <vt:variant>
        <vt:lpwstr>http://www.diahome.org/NR/rdonlyres/D1A9A3A4-8B31-493C-9B1C-0AE2F9409D10/0/PatientFellowshipApplication2010Final.pdf</vt:lpwstr>
      </vt:variant>
      <vt:variant>
        <vt:lpwstr/>
      </vt:variant>
      <vt:variant>
        <vt:i4>720969</vt:i4>
      </vt:variant>
      <vt:variant>
        <vt:i4>6</vt:i4>
      </vt:variant>
      <vt:variant>
        <vt:i4>0</vt:i4>
      </vt:variant>
      <vt:variant>
        <vt:i4>5</vt:i4>
      </vt:variant>
      <vt:variant>
        <vt:lpwstr>http://www.nxtbook.com/nxtbooks/dia/euromeeting_monaco_2010/</vt:lpwstr>
      </vt:variant>
      <vt:variant>
        <vt:lpwstr>/0</vt:lpwstr>
      </vt:variant>
      <vt:variant>
        <vt:i4>1703942</vt:i4>
      </vt:variant>
      <vt:variant>
        <vt:i4>3</vt:i4>
      </vt:variant>
      <vt:variant>
        <vt:i4>0</vt:i4>
      </vt:variant>
      <vt:variant>
        <vt:i4>5</vt:i4>
      </vt:variant>
      <vt:variant>
        <vt:lpwstr>http://www.fda.gov/Drugs/ResourcesForYou/Consumers/BuyingUsingMedicineSafely/UnderstandingGenericDrugs/ucm167991.htm</vt:lpwstr>
      </vt:variant>
      <vt:variant>
        <vt:lpwstr/>
      </vt:variant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http://www.fda.gov/Drugs/EmergencyPreparedness/BioterrorismandDrugPreparedness/ucm134147.htm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</dc:title>
  <dc:subject>[DITA Task Force]</dc:subject>
  <dc:creator>François Houyez</dc:creator>
  <cp:lastModifiedBy>Paloma Tejada</cp:lastModifiedBy>
  <cp:revision>3</cp:revision>
  <cp:lastPrinted>2009-11-02T18:28:00Z</cp:lastPrinted>
  <dcterms:created xsi:type="dcterms:W3CDTF">2017-09-04T12:02:00Z</dcterms:created>
  <dcterms:modified xsi:type="dcterms:W3CDTF">2017-09-05T07:32:00Z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TC102905551033</vt:lpwstr>
  </property>
</Properties>
</file>